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9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142"/>
        <w:gridCol w:w="2277"/>
        <w:gridCol w:w="4825"/>
        <w:gridCol w:w="2499"/>
        <w:gridCol w:w="2221"/>
      </w:tblGrid>
      <w:tr w:rsidR="007E1573" w14:paraId="2005DC83" w14:textId="77777777" w:rsidTr="007E1573">
        <w:trPr>
          <w:trHeight w:val="303"/>
        </w:trPr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5672645D" w14:textId="77777777" w:rsidR="007E1573" w:rsidRDefault="007E1573" w:rsidP="007C765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7D811A2D" w14:textId="77777777" w:rsidR="007E1573" w:rsidRDefault="007E157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5CD61ABF" w14:textId="77777777" w:rsidR="007E1573" w:rsidRDefault="007E157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1CCCE888" w14:textId="77777777" w:rsidR="007E1573" w:rsidRDefault="007E157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7C016665" w14:textId="77777777" w:rsidR="007E1573" w:rsidRDefault="007E1573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CC22B59" w14:textId="77777777" w:rsidR="007E1573" w:rsidRDefault="007E1573" w:rsidP="007E1573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(6)</w:t>
            </w:r>
          </w:p>
        </w:tc>
      </w:tr>
      <w:tr w:rsidR="007E1573" w14:paraId="4362F71C" w14:textId="77777777" w:rsidTr="007E1573">
        <w:trPr>
          <w:trHeight w:val="804"/>
        </w:trPr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945A4" w14:textId="77777777" w:rsidR="007E1573" w:rsidRDefault="007E1573" w:rsidP="00497F14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Organizzazione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Sindacale</w:t>
            </w:r>
            <w:proofErr w:type="spellEnd"/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152F5" w14:textId="77777777" w:rsidR="007E1573" w:rsidRDefault="007E1573">
            <w:pPr>
              <w:pStyle w:val="ISOMB"/>
              <w:snapToGrid w:val="0"/>
              <w:spacing w:before="60" w:after="60" w:line="240" w:lineRule="auto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-Articolo N°/</w:t>
            </w:r>
            <w:r>
              <w:rPr>
                <w:b/>
                <w:sz w:val="20"/>
                <w:lang w:val="it-IT"/>
              </w:rPr>
              <w:br/>
              <w:t>-Comma N°/</w:t>
            </w:r>
            <w:r>
              <w:rPr>
                <w:b/>
                <w:sz w:val="20"/>
                <w:lang w:val="it-IT"/>
              </w:rPr>
              <w:br/>
              <w:t>-</w:t>
            </w:r>
            <w:proofErr w:type="spellStart"/>
            <w:r>
              <w:rPr>
                <w:b/>
                <w:sz w:val="20"/>
                <w:lang w:val="it-IT"/>
              </w:rPr>
              <w:t>Pag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86B8E" w14:textId="77777777" w:rsidR="007E1573" w:rsidRPr="009904C0" w:rsidRDefault="007E1573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  <w:lang w:val="it-IT"/>
              </w:rPr>
            </w:pPr>
            <w:r w:rsidRPr="009904C0">
              <w:rPr>
                <w:b/>
                <w:sz w:val="20"/>
                <w:lang w:val="it-IT"/>
              </w:rPr>
              <w:t>Paragrafo / Periodo/Parola/Figura /Tabella /</w:t>
            </w:r>
            <w:r w:rsidRPr="009904C0">
              <w:rPr>
                <w:b/>
                <w:sz w:val="20"/>
                <w:lang w:val="it-IT"/>
              </w:rPr>
              <w:br/>
            </w: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2E54D" w14:textId="77777777" w:rsidR="007E1573" w:rsidRDefault="007E1573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Proposta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modifica</w:t>
            </w:r>
            <w:proofErr w:type="spellEnd"/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39617" w14:textId="77777777" w:rsidR="007E1573" w:rsidRPr="009904C0" w:rsidRDefault="007E1573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Cs w:val="18"/>
                <w:lang w:val="it-IT"/>
              </w:rPr>
            </w:pPr>
            <w:r w:rsidRPr="009904C0">
              <w:rPr>
                <w:b/>
                <w:szCs w:val="18"/>
                <w:lang w:val="it-IT"/>
              </w:rPr>
              <w:t>Motivazione</w:t>
            </w:r>
          </w:p>
          <w:p w14:paraId="4B019F09" w14:textId="77777777" w:rsidR="007E1573" w:rsidRPr="009904C0" w:rsidRDefault="007E1573" w:rsidP="007430C2">
            <w:pPr>
              <w:pStyle w:val="ISOMB"/>
              <w:spacing w:before="60" w:after="60" w:line="240" w:lineRule="auto"/>
              <w:jc w:val="center"/>
              <w:rPr>
                <w:b/>
                <w:szCs w:val="18"/>
                <w:lang w:val="it-IT"/>
              </w:rPr>
            </w:pPr>
            <w:r w:rsidRPr="009904C0">
              <w:rPr>
                <w:b/>
                <w:szCs w:val="18"/>
                <w:lang w:val="it-IT"/>
              </w:rPr>
              <w:t>(della modifica proposta o del commento</w:t>
            </w:r>
            <w:r>
              <w:rPr>
                <w:b/>
                <w:szCs w:val="18"/>
                <w:lang w:val="it-IT"/>
              </w:rPr>
              <w:t>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EFC55" w14:textId="77777777" w:rsidR="007E1573" w:rsidRDefault="007E1573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Osservazioni</w:t>
            </w:r>
            <w:proofErr w:type="spellEnd"/>
          </w:p>
        </w:tc>
      </w:tr>
      <w:tr w:rsidR="007E1573" w:rsidRPr="009904C0" w14:paraId="2725AD41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C9C8" w14:textId="77777777" w:rsidR="007E1573" w:rsidRPr="006F30EA" w:rsidRDefault="007E1573" w:rsidP="004C6C37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EAFA" w14:textId="77777777" w:rsidR="007E1573" w:rsidRPr="006F30EA" w:rsidRDefault="007E1573" w:rsidP="00C66430">
            <w:pPr>
              <w:pStyle w:val="ISOClause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532F" w14:textId="77777777" w:rsidR="007E1573" w:rsidRPr="006F30EA" w:rsidRDefault="007E1573" w:rsidP="00C66430">
            <w:pPr>
              <w:pStyle w:val="ISOParagraph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0E29" w14:textId="77777777" w:rsidR="007E1573" w:rsidRPr="006F30EA" w:rsidRDefault="007E1573" w:rsidP="00C66430">
            <w:pPr>
              <w:pStyle w:val="ISOMB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1DCD" w14:textId="77777777" w:rsidR="007E1573" w:rsidRPr="006F30EA" w:rsidRDefault="007E1573" w:rsidP="00C66430">
            <w:pPr>
              <w:pStyle w:val="ISOChange"/>
              <w:snapToGrid w:val="0"/>
              <w:spacing w:before="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1252" w14:textId="77777777" w:rsidR="007E1573" w:rsidRPr="006F30EA" w:rsidRDefault="007E1573" w:rsidP="00C66430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561A0A33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6BCE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ABD4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D6BC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A15F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8065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7617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64F88336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290F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F8D1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5800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A4F4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243E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4540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4F6FE7EB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9C17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E04C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7117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6302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340B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6E8E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42A31B81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1444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2BC6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382D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E9E6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BDFA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D3C0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16682A03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0AE5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9D4E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6FF6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3CE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EB99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042D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34E13EA1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6BA3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2F0C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A93C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66BF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8249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D647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7E1573" w:rsidRPr="006F30EA" w14:paraId="2F44149F" w14:textId="77777777" w:rsidTr="007E1573">
        <w:trPr>
          <w:trHeight w:val="5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825A" w14:textId="77777777" w:rsidR="007E1573" w:rsidRPr="006F30EA" w:rsidRDefault="007E1573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84B3" w14:textId="77777777" w:rsidR="007E1573" w:rsidRPr="006F30EA" w:rsidRDefault="007E1573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7DE1" w14:textId="77777777" w:rsidR="007E1573" w:rsidRPr="006F30EA" w:rsidRDefault="007E1573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D2B7" w14:textId="77777777" w:rsidR="007E1573" w:rsidRPr="006F30EA" w:rsidRDefault="007E1573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963D" w14:textId="77777777" w:rsidR="007E1573" w:rsidRPr="006F30EA" w:rsidRDefault="007E1573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813F" w14:textId="77777777" w:rsidR="007E1573" w:rsidRPr="006F30EA" w:rsidRDefault="007E1573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</w:tbl>
    <w:p w14:paraId="61D7DD38" w14:textId="77777777" w:rsidR="00D952B7" w:rsidRPr="006F30EA" w:rsidRDefault="00D952B7">
      <w:pPr>
        <w:spacing w:line="240" w:lineRule="exact"/>
        <w:rPr>
          <w:lang w:val="it-IT"/>
        </w:rPr>
      </w:pPr>
    </w:p>
    <w:sectPr w:rsidR="00D952B7" w:rsidRPr="006F30EA" w:rsidSect="00A93043">
      <w:headerReference w:type="default" r:id="rId8"/>
      <w:footerReference w:type="default" r:id="rId9"/>
      <w:pgSz w:w="16838" w:h="11906" w:orient="landscape"/>
      <w:pgMar w:top="851" w:right="851" w:bottom="851" w:left="85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72C1" w14:textId="77777777" w:rsidR="008D564B" w:rsidRDefault="008D564B">
      <w:r>
        <w:separator/>
      </w:r>
    </w:p>
  </w:endnote>
  <w:endnote w:type="continuationSeparator" w:id="0">
    <w:p w14:paraId="5B992764" w14:textId="77777777" w:rsidR="008D564B" w:rsidRDefault="008D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157B" w14:textId="77777777" w:rsidR="00D952B7" w:rsidRDefault="00D952B7">
    <w:pPr>
      <w:pStyle w:val="Pidipagina"/>
      <w:tabs>
        <w:tab w:val="clear" w:pos="4820"/>
        <w:tab w:val="clear" w:pos="9639"/>
        <w:tab w:val="left" w:pos="426"/>
      </w:tabs>
      <w:spacing w:before="20" w:after="20"/>
      <w:jc w:val="left"/>
      <w:rPr>
        <w:rStyle w:val="Numeropagina"/>
        <w:bCs/>
        <w:sz w:val="24"/>
        <w:szCs w:val="24"/>
        <w:lang w:val="it-IT"/>
      </w:rPr>
    </w:pPr>
    <w:r>
      <w:rPr>
        <w:rStyle w:val="Numeropagina"/>
        <w:b/>
        <w:sz w:val="24"/>
        <w:szCs w:val="24"/>
        <w:lang w:val="it-IT"/>
      </w:rPr>
      <w:t>NOTA :</w:t>
    </w:r>
    <w:r>
      <w:rPr>
        <w:rStyle w:val="Numeropagina"/>
        <w:bCs/>
        <w:sz w:val="24"/>
        <w:szCs w:val="24"/>
        <w:lang w:val="it-IT"/>
      </w:rPr>
      <w:tab/>
      <w:t xml:space="preserve">        Le colonne </w:t>
    </w:r>
    <w:r w:rsidR="007E1573">
      <w:rPr>
        <w:rStyle w:val="Numeropagina"/>
        <w:b/>
        <w:bCs/>
        <w:color w:val="FF0000"/>
        <w:sz w:val="24"/>
        <w:szCs w:val="24"/>
        <w:lang w:val="it-IT"/>
      </w:rPr>
      <w:t>1, 2, 3, 4 e</w:t>
    </w:r>
    <w:r>
      <w:rPr>
        <w:rStyle w:val="Numeropagina"/>
        <w:b/>
        <w:bCs/>
        <w:color w:val="FF0000"/>
        <w:sz w:val="24"/>
        <w:szCs w:val="24"/>
        <w:lang w:val="it-IT"/>
      </w:rPr>
      <w:t xml:space="preserve"> 5</w:t>
    </w:r>
    <w:r>
      <w:rPr>
        <w:rStyle w:val="Numeropagina"/>
        <w:bCs/>
        <w:sz w:val="24"/>
        <w:szCs w:val="24"/>
        <w:lang w:val="it-IT"/>
      </w:rPr>
      <w:t xml:space="preserve"> devono essere compilate obbligatoriamente.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B04A" w14:textId="77777777" w:rsidR="008D564B" w:rsidRDefault="008D564B">
      <w:r>
        <w:separator/>
      </w:r>
    </w:p>
  </w:footnote>
  <w:footnote w:type="continuationSeparator" w:id="0">
    <w:p w14:paraId="5D9A3676" w14:textId="77777777" w:rsidR="008D564B" w:rsidRDefault="008D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72"/>
      <w:gridCol w:w="5670"/>
    </w:tblGrid>
    <w:tr w:rsidR="00D952B7" w:rsidRPr="00274764" w14:paraId="5EB84F9B" w14:textId="77777777" w:rsidTr="00721A14">
      <w:trPr>
        <w:cantSplit/>
      </w:trPr>
      <w:tc>
        <w:tcPr>
          <w:tcW w:w="14742" w:type="dxa"/>
          <w:gridSpan w:val="2"/>
          <w:tcBorders>
            <w:right w:val="single" w:sz="4" w:space="0" w:color="000000"/>
          </w:tcBorders>
          <w:shd w:val="clear" w:color="auto" w:fill="auto"/>
        </w:tcPr>
        <w:p w14:paraId="5FDDE573" w14:textId="77777777" w:rsidR="00D952B7" w:rsidRPr="009904C0" w:rsidRDefault="00497F14">
          <w:pPr>
            <w:pStyle w:val="ISOSecretObservations"/>
            <w:snapToGrid w:val="0"/>
            <w:spacing w:before="60" w:after="60"/>
            <w:jc w:val="center"/>
            <w:rPr>
              <w:rStyle w:val="MTEquationSection"/>
              <w:b/>
              <w:color w:val="auto"/>
              <w:sz w:val="32"/>
              <w:szCs w:val="32"/>
              <w:lang w:val="it-IT"/>
            </w:rPr>
          </w:pPr>
          <w:r>
            <w:rPr>
              <w:rStyle w:val="MTEquationSection"/>
              <w:b/>
              <w:color w:val="auto"/>
              <w:sz w:val="32"/>
              <w:szCs w:val="32"/>
              <w:lang w:val="it-IT"/>
            </w:rPr>
            <w:t>Tavolo tecnico per la programmazione didattica ex art. 29 DPR 7 maggio 2008</w:t>
          </w:r>
        </w:p>
      </w:tc>
    </w:tr>
    <w:tr w:rsidR="00D952B7" w14:paraId="4EF1A504" w14:textId="77777777" w:rsidTr="00721A14">
      <w:trPr>
        <w:cantSplit/>
      </w:trPr>
      <w:tc>
        <w:tcPr>
          <w:tcW w:w="9072" w:type="dxa"/>
          <w:shd w:val="clear" w:color="auto" w:fill="auto"/>
        </w:tcPr>
        <w:p w14:paraId="5FD2DD8D" w14:textId="77777777" w:rsidR="00D952B7" w:rsidRDefault="00D952B7">
          <w:pPr>
            <w:pStyle w:val="ISOComments"/>
            <w:snapToGrid w:val="0"/>
            <w:spacing w:before="60" w:after="60"/>
            <w:jc w:val="center"/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</w:pPr>
          <w:r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  <w:t>Tabella per la formulazione  di proposte e/o commenti</w:t>
          </w:r>
          <w:r w:rsidR="00721A14"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14:paraId="378A47CF" w14:textId="77777777" w:rsidR="00D952B7" w:rsidRDefault="00531B3A" w:rsidP="00721A14">
          <w:pPr>
            <w:pStyle w:val="ISOSecretObservations"/>
            <w:snapToGrid w:val="0"/>
            <w:spacing w:before="60" w:after="60"/>
            <w:jc w:val="center"/>
            <w:rPr>
              <w:b/>
              <w:sz w:val="28"/>
              <w:szCs w:val="28"/>
              <w:lang w:val="it-IT"/>
            </w:rPr>
          </w:pPr>
          <w:r>
            <w:rPr>
              <w:b/>
              <w:bCs/>
              <w:sz w:val="28"/>
              <w:szCs w:val="28"/>
              <w:lang w:val="it-IT"/>
            </w:rPr>
            <w:t>Circolare NIA</w:t>
          </w:r>
        </w:p>
      </w:tc>
    </w:tr>
  </w:tbl>
  <w:p w14:paraId="27547BF9" w14:textId="77777777" w:rsidR="00D952B7" w:rsidRDefault="00D952B7">
    <w:pPr>
      <w:pStyle w:val="Intestazione"/>
    </w:pPr>
  </w:p>
  <w:p w14:paraId="6F24BA0C" w14:textId="77777777" w:rsidR="00D952B7" w:rsidRDefault="00D952B7">
    <w:pPr>
      <w:pStyle w:val="Intestazione"/>
      <w:rPr>
        <w:sz w:val="2"/>
      </w:rPr>
    </w:pPr>
  </w:p>
  <w:p w14:paraId="6F026035" w14:textId="77777777" w:rsidR="00D952B7" w:rsidRDefault="00D952B7">
    <w:pPr>
      <w:pStyle w:val="Intestazione"/>
      <w:spacing w:line="14" w:lineRule="exac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10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99"/>
    <w:rsid w:val="00042C55"/>
    <w:rsid w:val="0005007C"/>
    <w:rsid w:val="00057A99"/>
    <w:rsid w:val="00105ED0"/>
    <w:rsid w:val="00113B99"/>
    <w:rsid w:val="00134145"/>
    <w:rsid w:val="00147C3C"/>
    <w:rsid w:val="002745A0"/>
    <w:rsid w:val="00274764"/>
    <w:rsid w:val="002A0A19"/>
    <w:rsid w:val="00324BE8"/>
    <w:rsid w:val="00497F14"/>
    <w:rsid w:val="004C6C37"/>
    <w:rsid w:val="005054D1"/>
    <w:rsid w:val="00531B3A"/>
    <w:rsid w:val="00590877"/>
    <w:rsid w:val="00594563"/>
    <w:rsid w:val="005F7AAD"/>
    <w:rsid w:val="006C276D"/>
    <w:rsid w:val="006D0647"/>
    <w:rsid w:val="006F30EA"/>
    <w:rsid w:val="006F7A4C"/>
    <w:rsid w:val="00721A14"/>
    <w:rsid w:val="00735759"/>
    <w:rsid w:val="007430C2"/>
    <w:rsid w:val="007B37A4"/>
    <w:rsid w:val="007B517A"/>
    <w:rsid w:val="007C1734"/>
    <w:rsid w:val="007C765F"/>
    <w:rsid w:val="007D0079"/>
    <w:rsid w:val="007E1573"/>
    <w:rsid w:val="008734D9"/>
    <w:rsid w:val="008D564B"/>
    <w:rsid w:val="00911256"/>
    <w:rsid w:val="009904C0"/>
    <w:rsid w:val="009E7B9E"/>
    <w:rsid w:val="00A03589"/>
    <w:rsid w:val="00A07E08"/>
    <w:rsid w:val="00A13ACE"/>
    <w:rsid w:val="00A75648"/>
    <w:rsid w:val="00A93043"/>
    <w:rsid w:val="00AF3587"/>
    <w:rsid w:val="00B0743F"/>
    <w:rsid w:val="00B129AE"/>
    <w:rsid w:val="00B37B90"/>
    <w:rsid w:val="00B97A4B"/>
    <w:rsid w:val="00C10033"/>
    <w:rsid w:val="00C11E43"/>
    <w:rsid w:val="00C63E63"/>
    <w:rsid w:val="00C66430"/>
    <w:rsid w:val="00CB0F4C"/>
    <w:rsid w:val="00D0264C"/>
    <w:rsid w:val="00D45204"/>
    <w:rsid w:val="00D952B7"/>
    <w:rsid w:val="00DF0758"/>
    <w:rsid w:val="00E26197"/>
    <w:rsid w:val="00F2641D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2E1FC"/>
  <w15:docId w15:val="{1D939F9E-026E-4750-939C-02F442B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043"/>
    <w:pPr>
      <w:suppressAutoHyphens/>
      <w:jc w:val="both"/>
    </w:pPr>
    <w:rPr>
      <w:rFonts w:ascii="Arial" w:hAnsi="Arial"/>
      <w:sz w:val="22"/>
      <w:lang w:val="en-GB" w:eastAsia="ar-SA"/>
    </w:rPr>
  </w:style>
  <w:style w:type="paragraph" w:styleId="Titolo1">
    <w:name w:val="heading 1"/>
    <w:basedOn w:val="Normale"/>
    <w:next w:val="Normale"/>
    <w:qFormat/>
    <w:rsid w:val="00A93043"/>
    <w:pPr>
      <w:keepNext/>
      <w:numPr>
        <w:numId w:val="1"/>
      </w:numPr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A93043"/>
    <w:pPr>
      <w:numPr>
        <w:ilvl w:val="1"/>
      </w:num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A93043"/>
    <w:pPr>
      <w:numPr>
        <w:ilvl w:val="2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A93043"/>
    <w:pPr>
      <w:numPr>
        <w:ilvl w:val="3"/>
      </w:num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3043"/>
  </w:style>
  <w:style w:type="character" w:styleId="Numeropagina">
    <w:name w:val="page number"/>
    <w:rsid w:val="00A93043"/>
    <w:rPr>
      <w:sz w:val="20"/>
    </w:rPr>
  </w:style>
  <w:style w:type="character" w:customStyle="1" w:styleId="MTEquationSection">
    <w:name w:val="MTEquationSection"/>
    <w:rsid w:val="00A93043"/>
    <w:rPr>
      <w:vanish w:val="0"/>
      <w:color w:val="FF0000"/>
      <w:sz w:val="16"/>
    </w:rPr>
  </w:style>
  <w:style w:type="character" w:customStyle="1" w:styleId="Caratteredellanota">
    <w:name w:val="Carattere della nota"/>
    <w:rsid w:val="00A93043"/>
    <w:rPr>
      <w:vertAlign w:val="superscript"/>
    </w:rPr>
  </w:style>
  <w:style w:type="character" w:customStyle="1" w:styleId="mtequationsection0">
    <w:name w:val="mtequationsection"/>
    <w:basedOn w:val="Carpredefinitoparagrafo1"/>
    <w:rsid w:val="00A93043"/>
  </w:style>
  <w:style w:type="paragraph" w:customStyle="1" w:styleId="Intestazione1">
    <w:name w:val="Intestazione1"/>
    <w:basedOn w:val="Normale"/>
    <w:next w:val="Corpotesto1"/>
    <w:rsid w:val="00A9304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orpotesto1">
    <w:name w:val="Corpo testo1"/>
    <w:basedOn w:val="Normale"/>
    <w:rsid w:val="00A93043"/>
    <w:pPr>
      <w:spacing w:after="120"/>
    </w:pPr>
  </w:style>
  <w:style w:type="paragraph" w:styleId="Elenco">
    <w:name w:val="List"/>
    <w:basedOn w:val="Corpotesto1"/>
    <w:rsid w:val="00A93043"/>
    <w:rPr>
      <w:rFonts w:cs="Mangal"/>
    </w:rPr>
  </w:style>
  <w:style w:type="paragraph" w:customStyle="1" w:styleId="Didascalia1">
    <w:name w:val="Didascalia1"/>
    <w:basedOn w:val="Normale"/>
    <w:rsid w:val="00A93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93043"/>
    <w:pPr>
      <w:suppressLineNumbers/>
    </w:pPr>
    <w:rPr>
      <w:rFonts w:cs="Mangal"/>
    </w:rPr>
  </w:style>
  <w:style w:type="paragraph" w:styleId="Pidipagina">
    <w:name w:val="footer"/>
    <w:basedOn w:val="Normale"/>
    <w:rsid w:val="00A93043"/>
    <w:pPr>
      <w:tabs>
        <w:tab w:val="center" w:pos="4820"/>
        <w:tab w:val="right" w:pos="9639"/>
      </w:tabs>
    </w:pPr>
  </w:style>
  <w:style w:type="paragraph" w:styleId="Intestazione">
    <w:name w:val="header"/>
    <w:basedOn w:val="Pidipagina"/>
    <w:rsid w:val="00A93043"/>
  </w:style>
  <w:style w:type="paragraph" w:customStyle="1" w:styleId="ISOMB">
    <w:name w:val="ISO_MB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styleId="Testonotaapidipagina">
    <w:name w:val="footnote text"/>
    <w:basedOn w:val="Normale"/>
    <w:rsid w:val="00A93043"/>
    <w:rPr>
      <w:sz w:val="20"/>
    </w:rPr>
  </w:style>
  <w:style w:type="paragraph" w:styleId="Testofumetto">
    <w:name w:val="Balloon Text"/>
    <w:basedOn w:val="Normale"/>
    <w:rsid w:val="00A9304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93043"/>
    <w:pPr>
      <w:suppressLineNumbers/>
    </w:pPr>
  </w:style>
  <w:style w:type="paragraph" w:customStyle="1" w:styleId="Intestazionetabella">
    <w:name w:val="Intestazione tabella"/>
    <w:basedOn w:val="Contenutotabella"/>
    <w:rsid w:val="00A9304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Templates\ISO%20templates%20mm\Comment%20for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B015-A352-4032-A569-2CA8214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 form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MTM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DANSK STANDARD</dc:creator>
  <dc:description>FORM (ISO)</dc:description>
  <cp:lastModifiedBy>valter stranieri</cp:lastModifiedBy>
  <cp:revision>2</cp:revision>
  <cp:lastPrinted>2016-07-04T15:31:00Z</cp:lastPrinted>
  <dcterms:created xsi:type="dcterms:W3CDTF">2023-10-17T09:17:00Z</dcterms:created>
  <dcterms:modified xsi:type="dcterms:W3CDTF">2023-10-17T09:17:00Z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974ISO">
    <vt:lpwstr>-1</vt:lpwstr>
  </property>
</Properties>
</file>